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2B" w:rsidRDefault="0027162B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162B" w:rsidRDefault="00FD768E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 </w:t>
      </w:r>
    </w:p>
    <w:p w:rsidR="0027162B" w:rsidRDefault="00FD768E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о количестве и характере обращений  граждан  в  администрацию Макарьевског</w:t>
      </w:r>
      <w:r w:rsidR="00A13F40">
        <w:rPr>
          <w:rFonts w:ascii="Times New Roman" w:hAnsi="Times New Roman" w:cs="Times New Roman"/>
          <w:sz w:val="28"/>
          <w:szCs w:val="28"/>
          <w:lang w:eastAsia="ru-RU"/>
        </w:rPr>
        <w:t>о сельского поселения  за </w:t>
      </w:r>
      <w:r w:rsidR="00C15D97">
        <w:rPr>
          <w:rFonts w:ascii="Times New Roman" w:hAnsi="Times New Roman" w:cs="Times New Roman"/>
          <w:sz w:val="28"/>
          <w:szCs w:val="28"/>
          <w:lang w:eastAsia="ru-RU"/>
        </w:rPr>
        <w:t>1 квартал  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15D97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27162B" w:rsidRDefault="0027162B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2209"/>
      </w:tblGrid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 (всего)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Pr="00B72A14" w:rsidRDefault="00B72A14" w:rsidP="00B72A14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130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поступило письменных обращений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повторных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коллективных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C15D97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13F40" w:rsidRDefault="00C15D97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A13F40" w:rsidRDefault="00C15D97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A13F40" w:rsidRDefault="00C15D97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="00FB2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C15D97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C15D97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выездных приемов граждан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 w:rsidTr="001170D9">
        <w:trPr>
          <w:tblCellSpacing w:w="0" w:type="dxa"/>
        </w:trPr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Соцобеспечение и социальная защита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Pr="00B72A14" w:rsidRDefault="00B72A14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C15D97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и обучение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пригодности жилого помещения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аследство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емельные вопросы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отариальные действия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Pr="00B72A14" w:rsidRDefault="00B72A14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 ЛПХ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Pr="00B72A14" w:rsidRDefault="00B72A14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Pr="00B72A14" w:rsidRDefault="00B72A14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</w:tr>
    </w:tbl>
    <w:p w:rsidR="00FB24C3" w:rsidRDefault="00FB24C3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62B" w:rsidRDefault="00FD768E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   поступившие в </w:t>
      </w:r>
      <w:r w:rsidR="00C15D97">
        <w:rPr>
          <w:rFonts w:ascii="Times New Roman" w:hAnsi="Times New Roman" w:cs="Times New Roman"/>
          <w:sz w:val="28"/>
          <w:szCs w:val="28"/>
          <w:lang w:eastAsia="ru-RU"/>
        </w:rPr>
        <w:t>текущем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обращения 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7162B" w:rsidRDefault="00FD76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7162B" w:rsidRDefault="0027162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7162B" w:rsidRDefault="0027162B"/>
    <w:sectPr w:rsidR="00271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83" w:rsidRDefault="00723A83">
      <w:pPr>
        <w:spacing w:after="0" w:line="240" w:lineRule="auto"/>
      </w:pPr>
      <w:r>
        <w:separator/>
      </w:r>
    </w:p>
  </w:endnote>
  <w:endnote w:type="continuationSeparator" w:id="0">
    <w:p w:rsidR="00723A83" w:rsidRDefault="0072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83" w:rsidRDefault="00723A83">
      <w:pPr>
        <w:spacing w:after="0" w:line="240" w:lineRule="auto"/>
      </w:pPr>
      <w:r>
        <w:separator/>
      </w:r>
    </w:p>
  </w:footnote>
  <w:footnote w:type="continuationSeparator" w:id="0">
    <w:p w:rsidR="00723A83" w:rsidRDefault="0072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5C0E"/>
    <w:multiLevelType w:val="hybridMultilevel"/>
    <w:tmpl w:val="9CC264D4"/>
    <w:lvl w:ilvl="0" w:tplc="92A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29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085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086C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322C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D40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74BB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A6BE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26B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147DD"/>
    <w:multiLevelType w:val="hybridMultilevel"/>
    <w:tmpl w:val="3C40E654"/>
    <w:lvl w:ilvl="0" w:tplc="B95E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DCC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D0B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DC40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08A1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DE0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4EFF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62D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8C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63EE9"/>
    <w:multiLevelType w:val="hybridMultilevel"/>
    <w:tmpl w:val="49C4557C"/>
    <w:lvl w:ilvl="0" w:tplc="FDBE3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6481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C5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F484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B0DD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EC3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DEC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6E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C4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9"/>
    <w:rsid w:val="001170D9"/>
    <w:rsid w:val="0027162B"/>
    <w:rsid w:val="00486D79"/>
    <w:rsid w:val="00723A83"/>
    <w:rsid w:val="009757AF"/>
    <w:rsid w:val="00A13F40"/>
    <w:rsid w:val="00A36641"/>
    <w:rsid w:val="00B64392"/>
    <w:rsid w:val="00B72A14"/>
    <w:rsid w:val="00BE28FF"/>
    <w:rsid w:val="00C15D97"/>
    <w:rsid w:val="00D801CE"/>
    <w:rsid w:val="00EF219F"/>
    <w:rsid w:val="00FB24C3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8D47"/>
  <w15:docId w15:val="{457E580B-3756-4E84-92F8-5ACA2FB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123\Downloads\&#1086;&#1073;&#1088;&#1072;&#1097;&#1077;&#1085;&#1080;&#1103;%20&#1079;&#1072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обращения за 2019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79123785862</dc:creator>
  <cp:lastModifiedBy>Я</cp:lastModifiedBy>
  <cp:revision>3</cp:revision>
  <cp:lastPrinted>2022-03-03T10:51:00Z</cp:lastPrinted>
  <dcterms:created xsi:type="dcterms:W3CDTF">2022-05-19T10:20:00Z</dcterms:created>
  <dcterms:modified xsi:type="dcterms:W3CDTF">2022-05-19T10:52:00Z</dcterms:modified>
</cp:coreProperties>
</file>